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74" w:rsidRDefault="00B03074"/>
    <w:p w:rsidR="00B03074" w:rsidRPr="00DD27AD" w:rsidRDefault="00B03074" w:rsidP="006F468A">
      <w:pPr>
        <w:shd w:val="clear" w:color="auto" w:fill="FFFFFF"/>
        <w:tabs>
          <w:tab w:val="left" w:pos="1985"/>
        </w:tabs>
        <w:spacing w:line="278" w:lineRule="exact"/>
        <w:ind w:left="2885" w:right="1555" w:hanging="1550"/>
        <w:jc w:val="center"/>
        <w:rPr>
          <w:rFonts w:ascii="Arial" w:hAnsi="Arial" w:cs="Arial"/>
          <w:sz w:val="24"/>
          <w:szCs w:val="24"/>
        </w:rPr>
      </w:pPr>
      <w:r w:rsidRPr="00DD27AD">
        <w:rPr>
          <w:rFonts w:ascii="Arial" w:hAnsi="Arial" w:cs="Arial"/>
          <w:sz w:val="24"/>
          <w:szCs w:val="24"/>
        </w:rPr>
        <w:t>Сведения</w:t>
      </w:r>
    </w:p>
    <w:p w:rsidR="00B03074" w:rsidRPr="00DD27AD" w:rsidRDefault="00B03074" w:rsidP="006F468A">
      <w:pPr>
        <w:shd w:val="clear" w:color="auto" w:fill="FFFFFF"/>
        <w:tabs>
          <w:tab w:val="left" w:pos="1985"/>
        </w:tabs>
        <w:spacing w:line="278" w:lineRule="exact"/>
        <w:ind w:left="2885" w:right="1555" w:hanging="1550"/>
        <w:jc w:val="right"/>
        <w:rPr>
          <w:rFonts w:ascii="Arial" w:hAnsi="Arial" w:cs="Arial"/>
          <w:sz w:val="24"/>
          <w:szCs w:val="24"/>
        </w:rPr>
      </w:pPr>
      <w:r w:rsidRPr="00DD27AD">
        <w:rPr>
          <w:rFonts w:ascii="Arial" w:hAnsi="Arial" w:cs="Arial"/>
          <w:sz w:val="24"/>
          <w:szCs w:val="24"/>
        </w:rPr>
        <w:t>о доходах, об имуществе и обязательствах имущественного характера супруги (супруга)</w:t>
      </w:r>
    </w:p>
    <w:p w:rsidR="00B03074" w:rsidRPr="00DD27AD" w:rsidRDefault="00B03074" w:rsidP="00DD27AD">
      <w:pPr>
        <w:shd w:val="clear" w:color="auto" w:fill="FFFFFF"/>
        <w:tabs>
          <w:tab w:val="left" w:pos="1985"/>
        </w:tabs>
        <w:spacing w:line="278" w:lineRule="exact"/>
        <w:ind w:left="2885" w:right="1555" w:hanging="1550"/>
        <w:jc w:val="center"/>
        <w:rPr>
          <w:rFonts w:ascii="Arial" w:hAnsi="Arial" w:cs="Arial"/>
          <w:sz w:val="24"/>
          <w:szCs w:val="24"/>
        </w:rPr>
      </w:pPr>
      <w:r w:rsidRPr="00DD27AD">
        <w:rPr>
          <w:rFonts w:ascii="Arial" w:hAnsi="Arial" w:cs="Arial"/>
          <w:sz w:val="24"/>
          <w:szCs w:val="24"/>
        </w:rPr>
        <w:t xml:space="preserve">         несовершеннолетних детей муниципальных служащих, включенных в Перечень, органов местного самоуправления муниципального образования «</w:t>
      </w:r>
      <w:r>
        <w:rPr>
          <w:rFonts w:ascii="Arial" w:hAnsi="Arial" w:cs="Arial"/>
          <w:sz w:val="24"/>
          <w:szCs w:val="24"/>
        </w:rPr>
        <w:t>Палочкин</w:t>
      </w:r>
      <w:r w:rsidRPr="00DD27AD">
        <w:rPr>
          <w:rFonts w:ascii="Arial" w:hAnsi="Arial" w:cs="Arial"/>
          <w:sz w:val="24"/>
          <w:szCs w:val="24"/>
        </w:rPr>
        <w:t>ское сельское поселение»</w:t>
      </w:r>
      <w:r>
        <w:rPr>
          <w:rFonts w:ascii="Arial" w:hAnsi="Arial" w:cs="Arial"/>
          <w:sz w:val="24"/>
          <w:szCs w:val="24"/>
        </w:rPr>
        <w:t xml:space="preserve"> </w:t>
      </w:r>
      <w:r w:rsidRPr="00DD27AD">
        <w:rPr>
          <w:rFonts w:ascii="Arial" w:hAnsi="Arial" w:cs="Arial"/>
          <w:sz w:val="24"/>
          <w:szCs w:val="24"/>
        </w:rPr>
        <w:t>за 2014 год</w:t>
      </w:r>
    </w:p>
    <w:p w:rsidR="00B03074" w:rsidRDefault="00B03074"/>
    <w:tbl>
      <w:tblPr>
        <w:tblW w:w="15016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1615"/>
        <w:gridCol w:w="1418"/>
        <w:gridCol w:w="1984"/>
        <w:gridCol w:w="1134"/>
        <w:gridCol w:w="1276"/>
        <w:gridCol w:w="1701"/>
        <w:gridCol w:w="1134"/>
        <w:gridCol w:w="1417"/>
        <w:gridCol w:w="1636"/>
      </w:tblGrid>
      <w:tr w:rsidR="00B03074" w:rsidRPr="001F3951">
        <w:trPr>
          <w:trHeight w:hRule="exact" w:val="1229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Pr="006F468A" w:rsidRDefault="00B03074" w:rsidP="00251FF6">
            <w:pPr>
              <w:shd w:val="clear" w:color="auto" w:fill="FFFFFF"/>
              <w:tabs>
                <w:tab w:val="left" w:pos="1985"/>
              </w:tabs>
              <w:spacing w:line="254" w:lineRule="exact"/>
              <w:ind w:left="331" w:right="33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Фамилия, имя, отчество</w:t>
            </w:r>
          </w:p>
          <w:p w:rsidR="00B03074" w:rsidRPr="006F468A" w:rsidRDefault="00B03074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03074" w:rsidRPr="006F468A" w:rsidRDefault="00B03074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Pr="006F468A" w:rsidRDefault="00B03074" w:rsidP="00251FF6">
            <w:pPr>
              <w:shd w:val="clear" w:color="auto" w:fill="FFFFFF"/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Должность</w:t>
            </w:r>
          </w:p>
          <w:p w:rsidR="00B03074" w:rsidRPr="006F468A" w:rsidRDefault="00B03074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03074" w:rsidRPr="006F468A" w:rsidRDefault="00B03074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Pr="006F468A" w:rsidRDefault="00B03074" w:rsidP="00251FF6">
            <w:pPr>
              <w:shd w:val="clear" w:color="auto" w:fill="FFFFFF"/>
              <w:tabs>
                <w:tab w:val="left" w:pos="1985"/>
              </w:tabs>
              <w:spacing w:line="25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Общая</w:t>
            </w:r>
          </w:p>
          <w:p w:rsidR="00B03074" w:rsidRPr="006F468A" w:rsidRDefault="00B03074" w:rsidP="00251FF6">
            <w:pPr>
              <w:shd w:val="clear" w:color="auto" w:fill="FFFFFF"/>
              <w:tabs>
                <w:tab w:val="left" w:pos="1985"/>
              </w:tabs>
              <w:spacing w:line="25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сумма</w:t>
            </w:r>
          </w:p>
          <w:p w:rsidR="00B03074" w:rsidRPr="006F468A" w:rsidRDefault="00B03074" w:rsidP="00251FF6">
            <w:pPr>
              <w:shd w:val="clear" w:color="auto" w:fill="FFFFFF"/>
              <w:tabs>
                <w:tab w:val="left" w:pos="1985"/>
              </w:tabs>
              <w:spacing w:line="25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дохода за</w:t>
            </w:r>
          </w:p>
          <w:p w:rsidR="00B03074" w:rsidRPr="006F468A" w:rsidRDefault="00B03074" w:rsidP="00251FF6">
            <w:pPr>
              <w:shd w:val="clear" w:color="auto" w:fill="FFFFFF"/>
              <w:tabs>
                <w:tab w:val="left" w:pos="1985"/>
              </w:tabs>
              <w:spacing w:line="25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  <w:p w:rsidR="00B03074" w:rsidRPr="006F468A" w:rsidRDefault="00B03074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t>руб.)</w:t>
            </w:r>
          </w:p>
          <w:p w:rsidR="00B03074" w:rsidRPr="006F468A" w:rsidRDefault="00B03074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Pr="006F468A" w:rsidRDefault="00B03074" w:rsidP="00251FF6">
            <w:pPr>
              <w:shd w:val="clear" w:color="auto" w:fill="FFFFFF"/>
              <w:tabs>
                <w:tab w:val="left" w:pos="1985"/>
              </w:tabs>
              <w:spacing w:line="25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074" w:rsidRPr="006F468A" w:rsidRDefault="00B03074" w:rsidP="00251FF6">
            <w:pPr>
              <w:shd w:val="clear" w:color="auto" w:fill="FFFFFF"/>
              <w:tabs>
                <w:tab w:val="left" w:pos="1985"/>
              </w:tabs>
              <w:spacing w:line="250" w:lineRule="exact"/>
              <w:ind w:left="245" w:right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Недвижимое имущество, находящееся в пользовании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074" w:rsidRPr="006F468A" w:rsidRDefault="00B03074" w:rsidP="00251FF6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Перечень транспортных средств, находящихся в собственности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B03074" w:rsidRPr="001F3951" w:rsidTr="00D37EDC">
        <w:trPr>
          <w:trHeight w:hRule="exact" w:val="1205"/>
        </w:trPr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Pr="006F468A" w:rsidRDefault="00B03074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Pr="006F468A" w:rsidRDefault="00B03074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Pr="006F468A" w:rsidRDefault="00B03074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Pr="006F468A" w:rsidRDefault="00B03074" w:rsidP="00251FF6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вид объекта недвижи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softHyphen/>
              <w:t>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Pr="006F468A" w:rsidRDefault="00B03074" w:rsidP="00251FF6">
            <w:pPr>
              <w:shd w:val="clear" w:color="auto" w:fill="FFFFFF"/>
              <w:tabs>
                <w:tab w:val="left" w:pos="1985"/>
              </w:tabs>
              <w:spacing w:line="245" w:lineRule="exact"/>
              <w:ind w:left="38" w:righ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Pr="006F468A" w:rsidRDefault="00B03074" w:rsidP="00251FF6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страна располо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softHyphen/>
              <w:t>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Pr="006F468A" w:rsidRDefault="00B03074" w:rsidP="00251FF6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вид объекта недвижи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softHyphen/>
              <w:t>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Pr="006F468A" w:rsidRDefault="00B03074" w:rsidP="00251FF6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074" w:rsidRPr="006F468A" w:rsidRDefault="00B03074" w:rsidP="00251FF6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8A">
              <w:rPr>
                <w:rFonts w:ascii="Arial" w:hAnsi="Arial" w:cs="Arial"/>
                <w:b/>
                <w:sz w:val="18"/>
                <w:szCs w:val="18"/>
              </w:rPr>
              <w:t>страна располо</w:t>
            </w:r>
            <w:r w:rsidRPr="006F468A">
              <w:rPr>
                <w:rFonts w:ascii="Arial" w:hAnsi="Arial" w:cs="Arial"/>
                <w:b/>
                <w:sz w:val="18"/>
                <w:szCs w:val="18"/>
              </w:rPr>
              <w:softHyphen/>
              <w:t>жения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074" w:rsidRPr="006F468A" w:rsidRDefault="00B03074" w:rsidP="00251FF6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3074" w:rsidRPr="001F3951" w:rsidTr="00D37EDC">
        <w:trPr>
          <w:trHeight w:hRule="exact" w:val="1687"/>
        </w:trPr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Pr="000276FD" w:rsidRDefault="00B03074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Кузенков Владимир Михайлович</w:t>
            </w:r>
          </w:p>
        </w:tc>
        <w:tc>
          <w:tcPr>
            <w:tcW w:w="161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Pr="000276FD" w:rsidRDefault="00B03074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6FD">
              <w:rPr>
                <w:rFonts w:ascii="Arial" w:hAnsi="Arial" w:cs="Arial"/>
              </w:rPr>
              <w:t xml:space="preserve">Глава </w:t>
            </w:r>
            <w:r>
              <w:rPr>
                <w:rFonts w:ascii="Arial" w:hAnsi="Arial" w:cs="Arial"/>
              </w:rPr>
              <w:t>Палочкин</w:t>
            </w:r>
            <w:r w:rsidRPr="000276FD">
              <w:rPr>
                <w:rFonts w:ascii="Arial" w:hAnsi="Arial" w:cs="Arial"/>
              </w:rPr>
              <w:t>ского сельского поселения</w:t>
            </w:r>
          </w:p>
        </w:tc>
        <w:tc>
          <w:tcPr>
            <w:tcW w:w="141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Pr="000276FD" w:rsidRDefault="00B03074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407 751,74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Pr="000276FD" w:rsidRDefault="00B03074" w:rsidP="00251FF6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6FD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Pr="000276FD" w:rsidRDefault="00B03074" w:rsidP="00251FF6">
            <w:pPr>
              <w:shd w:val="clear" w:color="auto" w:fill="FFFFFF"/>
              <w:tabs>
                <w:tab w:val="left" w:pos="1985"/>
              </w:tabs>
              <w:spacing w:line="245" w:lineRule="exact"/>
              <w:ind w:left="38" w:righ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6FD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Pr="000276FD" w:rsidRDefault="00B03074" w:rsidP="00251FF6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6FD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Pr="00E43949" w:rsidRDefault="00B03074" w:rsidP="00D37ED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43949">
              <w:rPr>
                <w:rFonts w:ascii="Arial" w:hAnsi="Arial" w:cs="Arial"/>
              </w:rPr>
              <w:t>квартира</w:t>
            </w:r>
          </w:p>
          <w:p w:rsidR="00B03074" w:rsidRPr="00E43949" w:rsidRDefault="00B03074" w:rsidP="00D37E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</w:t>
            </w:r>
            <w:r w:rsidRPr="00E43949">
              <w:rPr>
                <w:rFonts w:ascii="Arial" w:hAnsi="Arial" w:cs="Arial"/>
              </w:rPr>
              <w:t xml:space="preserve">возмездное пользование </w:t>
            </w:r>
          </w:p>
          <w:p w:rsidR="00B03074" w:rsidRDefault="00B03074" w:rsidP="00D37ED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B03074" w:rsidRPr="006F468A" w:rsidRDefault="00B03074" w:rsidP="00D37EDC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Pr="00D37EDC" w:rsidRDefault="00B03074" w:rsidP="00251FF6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074" w:rsidRPr="00D37EDC" w:rsidRDefault="00B03074" w:rsidP="00251FF6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7EDC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074" w:rsidRDefault="00B03074" w:rsidP="00251FF6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Мотоцикл Планета-5 ИЖ 7.107</w:t>
            </w:r>
          </w:p>
          <w:p w:rsidR="00B03074" w:rsidRPr="006F468A" w:rsidRDefault="00B03074" w:rsidP="00251FF6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Индивидуальная собственность </w:t>
            </w:r>
          </w:p>
        </w:tc>
      </w:tr>
      <w:tr w:rsidR="00B03074" w:rsidRPr="001F3951" w:rsidTr="00D37EDC">
        <w:trPr>
          <w:trHeight w:hRule="exact" w:val="1000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Pr="006F468A" w:rsidRDefault="00B03074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251FF6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251FF6">
            <w:pPr>
              <w:shd w:val="clear" w:color="auto" w:fill="FFFFFF"/>
              <w:tabs>
                <w:tab w:val="left" w:pos="1985"/>
              </w:tabs>
              <w:spacing w:line="245" w:lineRule="exact"/>
              <w:ind w:left="38" w:righ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251FF6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D37ED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Pr="00D37EDC" w:rsidRDefault="00B03074" w:rsidP="00251FF6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074" w:rsidRPr="00D37EDC" w:rsidRDefault="00B03074" w:rsidP="00251FF6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074" w:rsidRDefault="00B03074" w:rsidP="00251FF6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Автомобиль ИЖ 21261-030  </w:t>
            </w:r>
          </w:p>
          <w:p w:rsidR="00B03074" w:rsidRPr="006F468A" w:rsidRDefault="00B03074" w:rsidP="00251FF6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Индивидуальная собственность</w:t>
            </w:r>
          </w:p>
        </w:tc>
      </w:tr>
      <w:tr w:rsidR="00B03074" w:rsidRPr="001F3951" w:rsidTr="00D37EDC">
        <w:trPr>
          <w:trHeight w:hRule="exact" w:val="1833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Pr="006F468A" w:rsidRDefault="00B03074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251FF6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251FF6">
            <w:pPr>
              <w:shd w:val="clear" w:color="auto" w:fill="FFFFFF"/>
              <w:tabs>
                <w:tab w:val="left" w:pos="1985"/>
              </w:tabs>
              <w:spacing w:line="245" w:lineRule="exact"/>
              <w:ind w:left="38" w:righ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251FF6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D37ED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Pr="00151074" w:rsidRDefault="00B03074" w:rsidP="00251FF6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074" w:rsidRPr="00D37EDC" w:rsidRDefault="00B03074" w:rsidP="00151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074" w:rsidRPr="006F468A" w:rsidRDefault="00B03074" w:rsidP="00251FF6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3074" w:rsidRPr="001F3951" w:rsidTr="007A67ED">
        <w:trPr>
          <w:trHeight w:hRule="exact" w:val="1335"/>
        </w:trPr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Pr="006F468A" w:rsidRDefault="00B03074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251FF6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251FF6">
            <w:pPr>
              <w:shd w:val="clear" w:color="auto" w:fill="FFFFFF"/>
              <w:tabs>
                <w:tab w:val="left" w:pos="1985"/>
              </w:tabs>
              <w:spacing w:line="245" w:lineRule="exact"/>
              <w:ind w:left="38" w:righ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251FF6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D37ED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Pr="00D37EDC" w:rsidRDefault="00B03074" w:rsidP="00251FF6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074" w:rsidRPr="00D37EDC" w:rsidRDefault="00B03074" w:rsidP="00251FF6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074" w:rsidRPr="006F468A" w:rsidRDefault="00B03074" w:rsidP="00251FF6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3074" w:rsidRPr="001F3951" w:rsidTr="00151074">
        <w:trPr>
          <w:trHeight w:hRule="exact" w:val="1335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Pr="00151074" w:rsidRDefault="00B03074" w:rsidP="003374ED">
            <w:pPr>
              <w:rPr>
                <w:rFonts w:ascii="Arial" w:hAnsi="Arial" w:cs="Arial"/>
              </w:rPr>
            </w:pPr>
            <w:r w:rsidRPr="00151074">
              <w:rPr>
                <w:rFonts w:ascii="Arial" w:hAnsi="Arial" w:cs="Arial"/>
              </w:rPr>
              <w:t>Супруг</w:t>
            </w:r>
            <w:r>
              <w:rPr>
                <w:rFonts w:ascii="Arial" w:hAnsi="Arial" w:cs="Arial"/>
              </w:rPr>
              <w:t>а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Pr="00151074" w:rsidRDefault="00B03074" w:rsidP="0033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безработная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Pr="00151074" w:rsidRDefault="00B03074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3463,08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33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Pr="00E43949" w:rsidRDefault="00B03074" w:rsidP="0033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Pr="00E43949" w:rsidRDefault="00B03074" w:rsidP="0033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  <w:p w:rsidR="00B03074" w:rsidRPr="00E43949" w:rsidRDefault="00B03074" w:rsidP="003374ED">
            <w:pPr>
              <w:jc w:val="center"/>
              <w:rPr>
                <w:rFonts w:ascii="Arial" w:hAnsi="Arial" w:cs="Arial"/>
              </w:rPr>
            </w:pPr>
            <w:r w:rsidRPr="00E43949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Pr="00E43949" w:rsidRDefault="00B03074" w:rsidP="003374E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Квартира безвозмездное пользование </w:t>
            </w:r>
          </w:p>
          <w:p w:rsidR="00B03074" w:rsidRDefault="00B03074" w:rsidP="003374E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Pr="00151074" w:rsidRDefault="00B03074" w:rsidP="003374ED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074" w:rsidRPr="00D37EDC" w:rsidRDefault="00B03074" w:rsidP="003374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074" w:rsidRPr="006F468A" w:rsidRDefault="00B03074" w:rsidP="003374ED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B03074" w:rsidRPr="001F3951" w:rsidTr="00151074">
        <w:trPr>
          <w:trHeight w:hRule="exact" w:val="1335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3374ED">
            <w:pPr>
              <w:rPr>
                <w:rFonts w:ascii="Arial" w:hAnsi="Arial" w:cs="Arial"/>
                <w:b/>
              </w:rPr>
            </w:pP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3374E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Pr="006F468A" w:rsidRDefault="00B03074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337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Pr="00E43949" w:rsidRDefault="00B03074" w:rsidP="00337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Pr="00E43949" w:rsidRDefault="00B03074" w:rsidP="00337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3374E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Pr="00D37EDC" w:rsidRDefault="00B03074" w:rsidP="003374ED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074" w:rsidRPr="00D37EDC" w:rsidRDefault="00B03074" w:rsidP="003374ED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074" w:rsidRPr="006F468A" w:rsidRDefault="00B03074" w:rsidP="003374ED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3074" w:rsidRPr="001F3951" w:rsidTr="00151074">
        <w:trPr>
          <w:trHeight w:hRule="exact" w:val="1335"/>
        </w:trPr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3374ED">
            <w:pPr>
              <w:rPr>
                <w:rFonts w:ascii="Arial" w:hAnsi="Arial" w:cs="Arial"/>
                <w:b/>
              </w:rPr>
            </w:pPr>
          </w:p>
        </w:tc>
        <w:tc>
          <w:tcPr>
            <w:tcW w:w="161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3374E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Pr="006F468A" w:rsidRDefault="00B03074" w:rsidP="00251FF6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337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Pr="00E43949" w:rsidRDefault="00B03074" w:rsidP="00337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Pr="00E43949" w:rsidRDefault="00B03074" w:rsidP="00337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3374E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Pr="00D37EDC" w:rsidRDefault="00B03074" w:rsidP="003374ED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074" w:rsidRPr="00D37EDC" w:rsidRDefault="00B03074" w:rsidP="003374ED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074" w:rsidRPr="00E43949" w:rsidRDefault="00B03074" w:rsidP="003374ED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</w:rPr>
            </w:pPr>
          </w:p>
        </w:tc>
      </w:tr>
      <w:tr w:rsidR="00B03074" w:rsidRPr="001F3951" w:rsidTr="0034070E">
        <w:trPr>
          <w:trHeight w:hRule="exact" w:val="133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Pr="00151074" w:rsidRDefault="00B03074" w:rsidP="00337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Дочь 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Pr="00151074" w:rsidRDefault="00B03074" w:rsidP="0033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Студентка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33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33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Квартира совместная собственность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33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33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3374E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Pr="00D37EDC" w:rsidRDefault="00B03074" w:rsidP="003374ED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074" w:rsidRPr="00D37EDC" w:rsidRDefault="00B03074" w:rsidP="003374ED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074" w:rsidRPr="00E43949" w:rsidRDefault="00B03074" w:rsidP="003374ED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B03074" w:rsidRPr="001F3951" w:rsidTr="0034070E">
        <w:trPr>
          <w:trHeight w:hRule="exact" w:val="1335"/>
        </w:trPr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Pr="00151074" w:rsidRDefault="00B03074" w:rsidP="003374ED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Pr="00151074" w:rsidRDefault="00B03074" w:rsidP="00337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337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337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337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337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151074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3374ED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074" w:rsidRDefault="00B03074" w:rsidP="003374ED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074" w:rsidRDefault="00B03074" w:rsidP="003374ED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</w:rPr>
            </w:pPr>
          </w:p>
        </w:tc>
      </w:tr>
      <w:tr w:rsidR="00B03074" w:rsidRPr="001F3951" w:rsidTr="00151074">
        <w:trPr>
          <w:trHeight w:hRule="exact" w:val="1335"/>
        </w:trPr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Pr="00151074" w:rsidRDefault="00B03074" w:rsidP="003374ED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Pr="00151074" w:rsidRDefault="00B03074" w:rsidP="00337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337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337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337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337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151074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3374ED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074" w:rsidRDefault="00B03074" w:rsidP="003374ED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074" w:rsidRDefault="00B03074" w:rsidP="003374ED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</w:rPr>
            </w:pPr>
          </w:p>
        </w:tc>
      </w:tr>
      <w:tr w:rsidR="00B03074" w:rsidRPr="001F3951" w:rsidTr="00610E3C">
        <w:trPr>
          <w:trHeight w:hRule="exact" w:val="133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Pr="00151074" w:rsidRDefault="00B03074" w:rsidP="00337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Вилисова Инна Владимировна 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Pr="00151074" w:rsidRDefault="00B03074" w:rsidP="0033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Управляющий делами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33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281 896,44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33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Трехкомнатная квартира, собственность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33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64,2</w:t>
            </w:r>
          </w:p>
          <w:p w:rsidR="00B03074" w:rsidRDefault="00B03074" w:rsidP="003374ED">
            <w:pPr>
              <w:jc w:val="center"/>
              <w:rPr>
                <w:rFonts w:ascii="Arial" w:hAnsi="Arial" w:cs="Arial"/>
              </w:rPr>
            </w:pPr>
          </w:p>
          <w:p w:rsidR="00B03074" w:rsidRDefault="00B03074" w:rsidP="003374ED">
            <w:pPr>
              <w:jc w:val="center"/>
              <w:rPr>
                <w:rFonts w:ascii="Arial" w:hAnsi="Arial" w:cs="Arial"/>
              </w:rPr>
            </w:pPr>
          </w:p>
          <w:p w:rsidR="00B03074" w:rsidRDefault="00B03074" w:rsidP="003374ED">
            <w:pPr>
              <w:jc w:val="center"/>
              <w:rPr>
                <w:rFonts w:ascii="Arial" w:hAnsi="Arial" w:cs="Arial"/>
              </w:rPr>
            </w:pPr>
          </w:p>
          <w:p w:rsidR="00B03074" w:rsidRDefault="00B03074" w:rsidP="003374ED">
            <w:pPr>
              <w:jc w:val="center"/>
              <w:rPr>
                <w:rFonts w:ascii="Arial" w:hAnsi="Arial" w:cs="Arial"/>
              </w:rPr>
            </w:pPr>
          </w:p>
          <w:p w:rsidR="00B03074" w:rsidRDefault="00B03074" w:rsidP="0033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33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 w:rsidR="00B03074" w:rsidRDefault="00B03074" w:rsidP="003374ED">
            <w:pPr>
              <w:jc w:val="center"/>
              <w:rPr>
                <w:rFonts w:ascii="Arial" w:hAnsi="Arial" w:cs="Arial"/>
              </w:rPr>
            </w:pPr>
          </w:p>
          <w:p w:rsidR="00B03074" w:rsidRDefault="00B03074" w:rsidP="003374ED">
            <w:pPr>
              <w:jc w:val="center"/>
              <w:rPr>
                <w:rFonts w:ascii="Arial" w:hAnsi="Arial" w:cs="Arial"/>
              </w:rPr>
            </w:pPr>
          </w:p>
          <w:p w:rsidR="00B03074" w:rsidRDefault="00B03074" w:rsidP="003374ED">
            <w:pPr>
              <w:jc w:val="center"/>
              <w:rPr>
                <w:rFonts w:ascii="Arial" w:hAnsi="Arial" w:cs="Arial"/>
              </w:rPr>
            </w:pPr>
          </w:p>
          <w:p w:rsidR="00B03074" w:rsidRDefault="00B03074" w:rsidP="003374ED">
            <w:pPr>
              <w:jc w:val="center"/>
              <w:rPr>
                <w:rFonts w:ascii="Arial" w:hAnsi="Arial" w:cs="Arial"/>
              </w:rPr>
            </w:pPr>
          </w:p>
          <w:p w:rsidR="00B03074" w:rsidRDefault="00B03074" w:rsidP="0033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151074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3374ED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074" w:rsidRDefault="00B03074" w:rsidP="003374ED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074" w:rsidRDefault="00B03074" w:rsidP="003374ED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Трактор ДТ-75М индивидуальная собственность </w:t>
            </w:r>
          </w:p>
        </w:tc>
      </w:tr>
      <w:tr w:rsidR="00B03074" w:rsidRPr="001F3951" w:rsidTr="00610E3C">
        <w:trPr>
          <w:trHeight w:hRule="exact" w:val="1335"/>
        </w:trPr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Pr="00151074" w:rsidRDefault="00B03074" w:rsidP="003374ED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Pr="00151074" w:rsidRDefault="00B03074" w:rsidP="00337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337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33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Земельный участок собственность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337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337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151074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3374ED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074" w:rsidRDefault="00B03074" w:rsidP="003374ED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074" w:rsidRDefault="00B03074" w:rsidP="003374ED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</w:rPr>
            </w:pPr>
          </w:p>
        </w:tc>
      </w:tr>
      <w:tr w:rsidR="00B03074" w:rsidRPr="001F3951" w:rsidTr="00EF6D08">
        <w:trPr>
          <w:trHeight w:hRule="exact" w:val="133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Pr="00592EAA" w:rsidRDefault="00B03074" w:rsidP="003374ED">
            <w:pPr>
              <w:rPr>
                <w:rFonts w:ascii="Arial" w:hAnsi="Arial" w:cs="Arial"/>
              </w:rPr>
            </w:pPr>
            <w:r w:rsidRPr="00592EAA">
              <w:rPr>
                <w:rFonts w:ascii="Arial" w:hAnsi="Arial" w:cs="Arial"/>
              </w:rPr>
              <w:t>супруг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Pr="00592EAA" w:rsidRDefault="00B03074" w:rsidP="0033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Индивидуальный предприниматель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Pr="00DF410E" w:rsidRDefault="00B03074" w:rsidP="003374ED">
            <w:pPr>
              <w:jc w:val="center"/>
              <w:rPr>
                <w:rFonts w:ascii="Arial" w:hAnsi="Arial" w:cs="Arial"/>
              </w:rPr>
            </w:pPr>
            <w:r w:rsidRPr="00DF410E">
              <w:rPr>
                <w:rFonts w:ascii="Arial" w:hAnsi="Arial" w:cs="Arial"/>
              </w:rPr>
              <w:t>186 750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33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33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33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Pr="00E43949" w:rsidRDefault="00B03074" w:rsidP="003374E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Квартира безвозмездное бессрочное пользование </w:t>
            </w:r>
          </w:p>
          <w:p w:rsidR="00B03074" w:rsidRDefault="00B03074" w:rsidP="003374E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3374ED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074" w:rsidRDefault="00B03074" w:rsidP="003374ED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074" w:rsidRDefault="00B03074" w:rsidP="003374ED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4"/>
                    <w:szCs w:val="24"/>
                    <w:lang w:val="en-US"/>
                  </w:rPr>
                  <w:t>TOYOTA</w:t>
                </w:r>
              </w:smartTag>
            </w:smartTag>
            <w:r>
              <w:rPr>
                <w:sz w:val="24"/>
                <w:szCs w:val="24"/>
                <w:lang w:val="en-US"/>
              </w:rPr>
              <w:t xml:space="preserve"> COROLLA</w:t>
            </w:r>
            <w:r>
              <w:rPr>
                <w:sz w:val="24"/>
                <w:szCs w:val="24"/>
              </w:rPr>
              <w:t xml:space="preserve"> </w:t>
            </w:r>
          </w:p>
          <w:p w:rsidR="00B03074" w:rsidRPr="00BD4F86" w:rsidRDefault="00B03074" w:rsidP="003374ED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 собственность</w:t>
            </w:r>
          </w:p>
        </w:tc>
      </w:tr>
      <w:tr w:rsidR="00B03074" w:rsidRPr="001F3951" w:rsidTr="00EF6D08">
        <w:trPr>
          <w:trHeight w:hRule="exact" w:val="1335"/>
        </w:trPr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Pr="00592EAA" w:rsidRDefault="00B03074" w:rsidP="003374ED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Pr="00592EAA" w:rsidRDefault="00B03074" w:rsidP="00337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337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337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337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337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3374E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  <w:p w:rsidR="00B03074" w:rsidRDefault="00B03074" w:rsidP="003374E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безвозмездное бессрочное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3374ED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074" w:rsidRDefault="00B03074" w:rsidP="003374ED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074" w:rsidRDefault="00B03074" w:rsidP="003374ED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 33070 </w:t>
            </w:r>
          </w:p>
          <w:p w:rsidR="00B03074" w:rsidRDefault="00B03074" w:rsidP="003374ED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 собственность</w:t>
            </w:r>
          </w:p>
        </w:tc>
      </w:tr>
    </w:tbl>
    <w:p w:rsidR="00B03074" w:rsidRDefault="00B03074">
      <w:r>
        <w:t xml:space="preserve">     </w:t>
      </w:r>
    </w:p>
    <w:tbl>
      <w:tblPr>
        <w:tblW w:w="15016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1615"/>
        <w:gridCol w:w="1418"/>
        <w:gridCol w:w="1984"/>
        <w:gridCol w:w="1134"/>
        <w:gridCol w:w="1276"/>
        <w:gridCol w:w="1701"/>
        <w:gridCol w:w="1134"/>
        <w:gridCol w:w="1417"/>
        <w:gridCol w:w="1636"/>
      </w:tblGrid>
      <w:tr w:rsidR="00B03074" w:rsidRPr="00BD4F86" w:rsidTr="00B13F05">
        <w:trPr>
          <w:trHeight w:hRule="exact" w:val="133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Pr="00592EAA" w:rsidRDefault="00B03074" w:rsidP="00B13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дочь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Pr="00592EAA" w:rsidRDefault="00B03074" w:rsidP="00B13F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Учащаяся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Pr="00DF410E" w:rsidRDefault="00B03074" w:rsidP="00B13F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B13F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B13F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B13F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Pr="00E43949" w:rsidRDefault="00B03074" w:rsidP="00B13F05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Квартира безвозмездное бессрочное пользование </w:t>
            </w:r>
          </w:p>
          <w:p w:rsidR="00B03074" w:rsidRDefault="00B03074" w:rsidP="00B13F05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B13F05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074" w:rsidRDefault="00B03074" w:rsidP="00B13F0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074" w:rsidRPr="00BD4F86" w:rsidRDefault="00B03074" w:rsidP="00B13F0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03074" w:rsidTr="00B13F05">
        <w:trPr>
          <w:trHeight w:hRule="exact" w:val="1335"/>
        </w:trPr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Pr="00592EAA" w:rsidRDefault="00B03074" w:rsidP="00B13F05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Pr="00592EAA" w:rsidRDefault="00B03074" w:rsidP="00B13F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B13F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B13F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B13F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B13F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B13F05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  <w:p w:rsidR="00B03074" w:rsidRDefault="00B03074" w:rsidP="00B13F05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безвозмездное бессрочное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B13F05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074" w:rsidRDefault="00B03074" w:rsidP="00B13F0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074" w:rsidRDefault="00B03074" w:rsidP="00B13F0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B03074" w:rsidRDefault="00B03074">
      <w:r>
        <w:t xml:space="preserve">      </w:t>
      </w:r>
    </w:p>
    <w:tbl>
      <w:tblPr>
        <w:tblW w:w="15016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1615"/>
        <w:gridCol w:w="1418"/>
        <w:gridCol w:w="1984"/>
        <w:gridCol w:w="1134"/>
        <w:gridCol w:w="1276"/>
        <w:gridCol w:w="1701"/>
        <w:gridCol w:w="1134"/>
        <w:gridCol w:w="1417"/>
        <w:gridCol w:w="1636"/>
      </w:tblGrid>
      <w:tr w:rsidR="00B03074" w:rsidRPr="00BD4F86" w:rsidTr="00B13F05">
        <w:trPr>
          <w:trHeight w:hRule="exact" w:val="133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Pr="00592EAA" w:rsidRDefault="00B03074" w:rsidP="00B13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Почина Марина Прокопьевна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Pr="00592EAA" w:rsidRDefault="00B03074" w:rsidP="00B13F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специалист по финансам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Pr="00DF410E" w:rsidRDefault="00B03074" w:rsidP="00B13F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214119,02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B13F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  <w:p w:rsidR="00B03074" w:rsidRDefault="00B03074" w:rsidP="00B13F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общая долевая собственность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B13F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B13F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Pr="00E43949" w:rsidRDefault="00B03074" w:rsidP="00A22B4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Квартира безвозмездное бессрочное пользование </w:t>
            </w:r>
          </w:p>
          <w:p w:rsidR="00B03074" w:rsidRDefault="00B03074" w:rsidP="00B13F05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B13F05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47,9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074" w:rsidRDefault="00B03074" w:rsidP="00B13F0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074" w:rsidRPr="00BD4F86" w:rsidRDefault="00B03074" w:rsidP="00B13F0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B03074" w:rsidTr="00B13F05">
        <w:trPr>
          <w:trHeight w:hRule="exact" w:val="1335"/>
        </w:trPr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Pr="00592EAA" w:rsidRDefault="00B03074" w:rsidP="00B13F05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Pr="00592EAA" w:rsidRDefault="00B03074" w:rsidP="00B13F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B13F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B13F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B13F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B13F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B13F05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B13F05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074" w:rsidRDefault="00B03074" w:rsidP="00B13F0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074" w:rsidRDefault="00B03074" w:rsidP="00B13F05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</w:rPr>
            </w:pPr>
          </w:p>
        </w:tc>
      </w:tr>
      <w:tr w:rsidR="00B03074" w:rsidRPr="00BD4F86" w:rsidTr="00A22B43">
        <w:trPr>
          <w:trHeight w:hRule="exact" w:val="1335"/>
        </w:trPr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Pr="00592EAA" w:rsidRDefault="00B03074" w:rsidP="003B41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Почина Марина Прокопьевна</w:t>
            </w:r>
          </w:p>
        </w:tc>
        <w:tc>
          <w:tcPr>
            <w:tcW w:w="16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Pr="00592EAA" w:rsidRDefault="00B03074" w:rsidP="003B41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специалист по финансам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Pr="00DF410E" w:rsidRDefault="00B03074" w:rsidP="003B41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214119,02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3B41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  <w:p w:rsidR="00B03074" w:rsidRDefault="00B03074" w:rsidP="003B41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общая долевая собственность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3B41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43,7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3B41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A22B4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Pr="00A22B43" w:rsidRDefault="00B03074" w:rsidP="00A22B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074" w:rsidRPr="00A22B43" w:rsidRDefault="00B03074" w:rsidP="00A22B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074" w:rsidRPr="00BD4F86" w:rsidRDefault="00B03074" w:rsidP="00A22B43">
            <w:pPr>
              <w:jc w:val="center"/>
              <w:rPr>
                <w:rFonts w:ascii="Arial" w:hAnsi="Arial" w:cs="Arial"/>
              </w:rPr>
            </w:pPr>
          </w:p>
        </w:tc>
      </w:tr>
      <w:tr w:rsidR="00B03074" w:rsidTr="00A22B43">
        <w:trPr>
          <w:trHeight w:hRule="exact" w:val="1335"/>
        </w:trPr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Pr="00592EAA" w:rsidRDefault="00B03074" w:rsidP="003B4156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Pr="00592EAA" w:rsidRDefault="00B03074" w:rsidP="003B41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3B41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3B41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3B41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3B41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A22B4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Pr="00A22B43" w:rsidRDefault="00B03074" w:rsidP="00A22B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074" w:rsidRPr="00A22B43" w:rsidRDefault="00B03074" w:rsidP="00A22B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074" w:rsidRDefault="00B03074" w:rsidP="00A22B4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03074" w:rsidRDefault="00B03074"/>
    <w:p w:rsidR="00B03074" w:rsidRDefault="00B03074"/>
    <w:p w:rsidR="00B03074" w:rsidRDefault="00B03074"/>
    <w:tbl>
      <w:tblPr>
        <w:tblW w:w="15016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1615"/>
        <w:gridCol w:w="1418"/>
        <w:gridCol w:w="1984"/>
        <w:gridCol w:w="1134"/>
        <w:gridCol w:w="1276"/>
        <w:gridCol w:w="1701"/>
        <w:gridCol w:w="1134"/>
        <w:gridCol w:w="1417"/>
        <w:gridCol w:w="1636"/>
      </w:tblGrid>
      <w:tr w:rsidR="00B03074" w:rsidRPr="00BD4F86" w:rsidTr="003B4156">
        <w:trPr>
          <w:trHeight w:hRule="exact" w:val="133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Pr="00592EAA" w:rsidRDefault="00B03074" w:rsidP="003B4156">
            <w:pPr>
              <w:rPr>
                <w:rFonts w:ascii="Arial" w:hAnsi="Arial" w:cs="Arial"/>
              </w:rPr>
            </w:pPr>
            <w:r w:rsidRPr="00592EAA">
              <w:rPr>
                <w:rFonts w:ascii="Arial" w:hAnsi="Arial" w:cs="Arial"/>
              </w:rPr>
              <w:t>супруг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Pr="00592EAA" w:rsidRDefault="00B03074" w:rsidP="003B41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безработный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Pr="00DF410E" w:rsidRDefault="00B03074" w:rsidP="003B41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2138,72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3B41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Квартира </w:t>
            </w:r>
          </w:p>
          <w:p w:rsidR="00B03074" w:rsidRDefault="00B03074" w:rsidP="003B41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Собственность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3B41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3B41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Pr="00E43949" w:rsidRDefault="00B03074" w:rsidP="00A22B4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Квартира безвозмездное бессрочное пользование </w:t>
            </w:r>
          </w:p>
          <w:p w:rsidR="00B03074" w:rsidRDefault="00B03074" w:rsidP="003B4156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3B4156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074" w:rsidRDefault="00B03074" w:rsidP="003B4156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074" w:rsidRPr="00BD4F86" w:rsidRDefault="00B03074" w:rsidP="003B4156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Лодка «Казанка» индивидуальная</w:t>
            </w:r>
          </w:p>
        </w:tc>
      </w:tr>
      <w:tr w:rsidR="00B03074" w:rsidTr="003B4156">
        <w:trPr>
          <w:trHeight w:hRule="exact" w:val="1335"/>
        </w:trPr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Pr="00592EAA" w:rsidRDefault="00B03074" w:rsidP="003B4156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Pr="00592EAA" w:rsidRDefault="00B03074" w:rsidP="003B41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3B41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3B41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3B41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3B41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3B4156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3B4156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074" w:rsidRDefault="00B03074" w:rsidP="003B4156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074" w:rsidRDefault="00B03074" w:rsidP="003B4156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Лодочный мотор «Нептун» индивидуальная </w:t>
            </w:r>
          </w:p>
        </w:tc>
      </w:tr>
    </w:tbl>
    <w:p w:rsidR="00B03074" w:rsidRDefault="00B03074"/>
    <w:p w:rsidR="00B03074" w:rsidRDefault="00B03074"/>
    <w:tbl>
      <w:tblPr>
        <w:tblW w:w="15016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1615"/>
        <w:gridCol w:w="1418"/>
        <w:gridCol w:w="1984"/>
        <w:gridCol w:w="1134"/>
        <w:gridCol w:w="1276"/>
        <w:gridCol w:w="1701"/>
        <w:gridCol w:w="1134"/>
        <w:gridCol w:w="1417"/>
        <w:gridCol w:w="1636"/>
      </w:tblGrid>
      <w:tr w:rsidR="00B03074" w:rsidRPr="00BD4F86" w:rsidTr="003B4156">
        <w:trPr>
          <w:trHeight w:hRule="exact" w:val="133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Pr="00592EAA" w:rsidRDefault="00B03074" w:rsidP="003B41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дочь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Pr="00592EAA" w:rsidRDefault="00B03074" w:rsidP="003B41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Учащаяся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Pr="00DF410E" w:rsidRDefault="00B03074" w:rsidP="003B41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00,0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C457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  <w:p w:rsidR="00B03074" w:rsidRDefault="00B03074" w:rsidP="00C457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общая долевая собственность </w:t>
            </w:r>
          </w:p>
          <w:p w:rsidR="00B03074" w:rsidRDefault="00B03074" w:rsidP="00C457EF">
            <w:pPr>
              <w:jc w:val="center"/>
              <w:rPr>
                <w:rFonts w:ascii="Arial" w:hAnsi="Arial" w:cs="Arial"/>
              </w:rPr>
            </w:pPr>
          </w:p>
          <w:p w:rsidR="00B03074" w:rsidRDefault="00B03074" w:rsidP="00C457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Квартира собственность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3B41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43,7 </w:t>
            </w:r>
          </w:p>
          <w:p w:rsidR="00B03074" w:rsidRDefault="00B03074" w:rsidP="003B4156">
            <w:pPr>
              <w:jc w:val="center"/>
              <w:rPr>
                <w:rFonts w:ascii="Arial" w:hAnsi="Arial" w:cs="Arial"/>
              </w:rPr>
            </w:pPr>
          </w:p>
          <w:p w:rsidR="00B03074" w:rsidRDefault="00B03074" w:rsidP="003B4156">
            <w:pPr>
              <w:jc w:val="center"/>
              <w:rPr>
                <w:rFonts w:ascii="Arial" w:hAnsi="Arial" w:cs="Arial"/>
              </w:rPr>
            </w:pPr>
          </w:p>
          <w:p w:rsidR="00B03074" w:rsidRDefault="00B03074" w:rsidP="003B41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3B41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Россия </w:t>
            </w:r>
          </w:p>
          <w:p w:rsidR="00B03074" w:rsidRDefault="00B03074" w:rsidP="003B4156">
            <w:pPr>
              <w:jc w:val="center"/>
              <w:rPr>
                <w:rFonts w:ascii="Arial" w:hAnsi="Arial" w:cs="Arial"/>
              </w:rPr>
            </w:pPr>
          </w:p>
          <w:p w:rsidR="00B03074" w:rsidRDefault="00B03074" w:rsidP="003B4156">
            <w:pPr>
              <w:jc w:val="center"/>
              <w:rPr>
                <w:rFonts w:ascii="Arial" w:hAnsi="Arial" w:cs="Arial"/>
              </w:rPr>
            </w:pPr>
          </w:p>
          <w:p w:rsidR="00B03074" w:rsidRDefault="00B03074" w:rsidP="003B41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Pr="00E43949" w:rsidRDefault="00B03074" w:rsidP="00C457EF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Квартира безвозмездное бессрочное пользование </w:t>
            </w:r>
          </w:p>
          <w:p w:rsidR="00B03074" w:rsidRDefault="00B03074" w:rsidP="003B4156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3B4156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074" w:rsidRDefault="00B03074" w:rsidP="003B4156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074" w:rsidRPr="00BD4F86" w:rsidRDefault="00B03074" w:rsidP="003B4156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B03074" w:rsidTr="003B4156">
        <w:trPr>
          <w:trHeight w:hRule="exact" w:val="1335"/>
        </w:trPr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Pr="00592EAA" w:rsidRDefault="00B03074" w:rsidP="003B4156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Pr="00592EAA" w:rsidRDefault="00B03074" w:rsidP="003B41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3B41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3B41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3B41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3B41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3B4156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074" w:rsidRDefault="00B03074" w:rsidP="003B4156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074" w:rsidRDefault="00B03074" w:rsidP="003B4156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074" w:rsidRDefault="00B03074" w:rsidP="003B4156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Arial" w:hAnsi="Arial" w:cs="Arial"/>
              </w:rPr>
            </w:pPr>
          </w:p>
        </w:tc>
      </w:tr>
    </w:tbl>
    <w:p w:rsidR="00B03074" w:rsidRDefault="00B03074"/>
    <w:p w:rsidR="00B03074" w:rsidRDefault="00B03074"/>
    <w:sectPr w:rsidR="00B03074" w:rsidSect="006F46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68A"/>
    <w:rsid w:val="000015E1"/>
    <w:rsid w:val="000030AA"/>
    <w:rsid w:val="00011601"/>
    <w:rsid w:val="00011975"/>
    <w:rsid w:val="0001203A"/>
    <w:rsid w:val="00012435"/>
    <w:rsid w:val="00013F54"/>
    <w:rsid w:val="00016AAE"/>
    <w:rsid w:val="000175F0"/>
    <w:rsid w:val="00023097"/>
    <w:rsid w:val="0002410A"/>
    <w:rsid w:val="00024DCB"/>
    <w:rsid w:val="00026A58"/>
    <w:rsid w:val="000276FD"/>
    <w:rsid w:val="0003200C"/>
    <w:rsid w:val="00032E93"/>
    <w:rsid w:val="000432FB"/>
    <w:rsid w:val="000562D0"/>
    <w:rsid w:val="000603DA"/>
    <w:rsid w:val="00060F13"/>
    <w:rsid w:val="00061990"/>
    <w:rsid w:val="000665E2"/>
    <w:rsid w:val="00066F3C"/>
    <w:rsid w:val="00072149"/>
    <w:rsid w:val="00072216"/>
    <w:rsid w:val="00082246"/>
    <w:rsid w:val="000828CB"/>
    <w:rsid w:val="00082B12"/>
    <w:rsid w:val="00090E6E"/>
    <w:rsid w:val="00093211"/>
    <w:rsid w:val="000A1B5A"/>
    <w:rsid w:val="000A29FA"/>
    <w:rsid w:val="000A4DD9"/>
    <w:rsid w:val="000B23D3"/>
    <w:rsid w:val="000C27B9"/>
    <w:rsid w:val="000C2D1D"/>
    <w:rsid w:val="000C76F0"/>
    <w:rsid w:val="000D4FB1"/>
    <w:rsid w:val="000D5C54"/>
    <w:rsid w:val="000E125C"/>
    <w:rsid w:val="000E6CAC"/>
    <w:rsid w:val="000F1249"/>
    <w:rsid w:val="000F27D7"/>
    <w:rsid w:val="000F29CC"/>
    <w:rsid w:val="000F58E8"/>
    <w:rsid w:val="0010042F"/>
    <w:rsid w:val="00105A1E"/>
    <w:rsid w:val="00110843"/>
    <w:rsid w:val="00111CC1"/>
    <w:rsid w:val="00113F40"/>
    <w:rsid w:val="00114A54"/>
    <w:rsid w:val="0012054F"/>
    <w:rsid w:val="0012498E"/>
    <w:rsid w:val="00144969"/>
    <w:rsid w:val="0014528E"/>
    <w:rsid w:val="00146387"/>
    <w:rsid w:val="00150AA0"/>
    <w:rsid w:val="00151074"/>
    <w:rsid w:val="001511F2"/>
    <w:rsid w:val="00152E52"/>
    <w:rsid w:val="0015376B"/>
    <w:rsid w:val="00160FB0"/>
    <w:rsid w:val="00164C2C"/>
    <w:rsid w:val="00167576"/>
    <w:rsid w:val="00170129"/>
    <w:rsid w:val="00177259"/>
    <w:rsid w:val="0018315B"/>
    <w:rsid w:val="001836F5"/>
    <w:rsid w:val="0018493E"/>
    <w:rsid w:val="00185A3B"/>
    <w:rsid w:val="00185CC7"/>
    <w:rsid w:val="00191145"/>
    <w:rsid w:val="001979EA"/>
    <w:rsid w:val="001A3EB0"/>
    <w:rsid w:val="001A403A"/>
    <w:rsid w:val="001B539C"/>
    <w:rsid w:val="001B66A3"/>
    <w:rsid w:val="001B7D1D"/>
    <w:rsid w:val="001C3DF6"/>
    <w:rsid w:val="001D0BF4"/>
    <w:rsid w:val="001D388B"/>
    <w:rsid w:val="001D3A65"/>
    <w:rsid w:val="001D68D4"/>
    <w:rsid w:val="001E1F5A"/>
    <w:rsid w:val="001F0942"/>
    <w:rsid w:val="001F3727"/>
    <w:rsid w:val="001F3951"/>
    <w:rsid w:val="0020521D"/>
    <w:rsid w:val="00213732"/>
    <w:rsid w:val="00215F05"/>
    <w:rsid w:val="00220B2B"/>
    <w:rsid w:val="002217E6"/>
    <w:rsid w:val="00226218"/>
    <w:rsid w:val="0022784A"/>
    <w:rsid w:val="00230DC7"/>
    <w:rsid w:val="00233F71"/>
    <w:rsid w:val="002356EA"/>
    <w:rsid w:val="0024098B"/>
    <w:rsid w:val="00244C68"/>
    <w:rsid w:val="00247E2A"/>
    <w:rsid w:val="00251FF6"/>
    <w:rsid w:val="00253EA3"/>
    <w:rsid w:val="002572C7"/>
    <w:rsid w:val="002575A2"/>
    <w:rsid w:val="00261B2D"/>
    <w:rsid w:val="00261BD9"/>
    <w:rsid w:val="0026617A"/>
    <w:rsid w:val="00271D34"/>
    <w:rsid w:val="002747C2"/>
    <w:rsid w:val="00276251"/>
    <w:rsid w:val="00276AE4"/>
    <w:rsid w:val="002817D3"/>
    <w:rsid w:val="002872A5"/>
    <w:rsid w:val="0029541C"/>
    <w:rsid w:val="002A3438"/>
    <w:rsid w:val="002A4946"/>
    <w:rsid w:val="002B019E"/>
    <w:rsid w:val="002B0DA1"/>
    <w:rsid w:val="002B26A5"/>
    <w:rsid w:val="002B619C"/>
    <w:rsid w:val="002C4AA0"/>
    <w:rsid w:val="002E616E"/>
    <w:rsid w:val="002E63B7"/>
    <w:rsid w:val="002E65E1"/>
    <w:rsid w:val="002F3BB2"/>
    <w:rsid w:val="00304747"/>
    <w:rsid w:val="00307D42"/>
    <w:rsid w:val="003107EF"/>
    <w:rsid w:val="00314981"/>
    <w:rsid w:val="00315E73"/>
    <w:rsid w:val="003230E2"/>
    <w:rsid w:val="0033107E"/>
    <w:rsid w:val="00332136"/>
    <w:rsid w:val="003374ED"/>
    <w:rsid w:val="0034070E"/>
    <w:rsid w:val="00342CEB"/>
    <w:rsid w:val="00343EDD"/>
    <w:rsid w:val="00346810"/>
    <w:rsid w:val="00353E51"/>
    <w:rsid w:val="00356D6E"/>
    <w:rsid w:val="00360848"/>
    <w:rsid w:val="0036410F"/>
    <w:rsid w:val="003649F7"/>
    <w:rsid w:val="00365DBB"/>
    <w:rsid w:val="00367E5F"/>
    <w:rsid w:val="00382627"/>
    <w:rsid w:val="00387B93"/>
    <w:rsid w:val="00396032"/>
    <w:rsid w:val="003A07F5"/>
    <w:rsid w:val="003A3CF4"/>
    <w:rsid w:val="003B0002"/>
    <w:rsid w:val="003B1DB6"/>
    <w:rsid w:val="003B20D6"/>
    <w:rsid w:val="003B4156"/>
    <w:rsid w:val="003B5876"/>
    <w:rsid w:val="003B5DFA"/>
    <w:rsid w:val="003C1DFA"/>
    <w:rsid w:val="003C722B"/>
    <w:rsid w:val="003C7A68"/>
    <w:rsid w:val="003D4EDB"/>
    <w:rsid w:val="003D79DB"/>
    <w:rsid w:val="003E46CD"/>
    <w:rsid w:val="003F2CD8"/>
    <w:rsid w:val="003F6648"/>
    <w:rsid w:val="00401BE5"/>
    <w:rsid w:val="00405FC9"/>
    <w:rsid w:val="00414168"/>
    <w:rsid w:val="00415DB4"/>
    <w:rsid w:val="0041629D"/>
    <w:rsid w:val="00417EAF"/>
    <w:rsid w:val="00423B37"/>
    <w:rsid w:val="00425A12"/>
    <w:rsid w:val="00427C67"/>
    <w:rsid w:val="0043224A"/>
    <w:rsid w:val="0043549C"/>
    <w:rsid w:val="00440A4A"/>
    <w:rsid w:val="00441CC6"/>
    <w:rsid w:val="004522E7"/>
    <w:rsid w:val="004654BD"/>
    <w:rsid w:val="004737A4"/>
    <w:rsid w:val="00474D56"/>
    <w:rsid w:val="00477023"/>
    <w:rsid w:val="00484E9C"/>
    <w:rsid w:val="00491B2D"/>
    <w:rsid w:val="00492FAA"/>
    <w:rsid w:val="004960A6"/>
    <w:rsid w:val="004A110C"/>
    <w:rsid w:val="004A18FD"/>
    <w:rsid w:val="004A2D08"/>
    <w:rsid w:val="004B291C"/>
    <w:rsid w:val="004B4092"/>
    <w:rsid w:val="004B657B"/>
    <w:rsid w:val="004C18D4"/>
    <w:rsid w:val="004C64D0"/>
    <w:rsid w:val="004D29A5"/>
    <w:rsid w:val="004D2C6A"/>
    <w:rsid w:val="004F411D"/>
    <w:rsid w:val="004F47B6"/>
    <w:rsid w:val="004F66DC"/>
    <w:rsid w:val="004F67DD"/>
    <w:rsid w:val="005133F3"/>
    <w:rsid w:val="00514C2E"/>
    <w:rsid w:val="00525D7B"/>
    <w:rsid w:val="0052627A"/>
    <w:rsid w:val="00527981"/>
    <w:rsid w:val="00530818"/>
    <w:rsid w:val="005339DB"/>
    <w:rsid w:val="00537076"/>
    <w:rsid w:val="00537905"/>
    <w:rsid w:val="00541742"/>
    <w:rsid w:val="00543215"/>
    <w:rsid w:val="005434A7"/>
    <w:rsid w:val="00546205"/>
    <w:rsid w:val="00547E19"/>
    <w:rsid w:val="0055109B"/>
    <w:rsid w:val="005537E4"/>
    <w:rsid w:val="00555454"/>
    <w:rsid w:val="005556A3"/>
    <w:rsid w:val="00556293"/>
    <w:rsid w:val="00564773"/>
    <w:rsid w:val="00570A51"/>
    <w:rsid w:val="00570DAA"/>
    <w:rsid w:val="00573A09"/>
    <w:rsid w:val="00583A1A"/>
    <w:rsid w:val="00584142"/>
    <w:rsid w:val="0059219D"/>
    <w:rsid w:val="00592EAA"/>
    <w:rsid w:val="00597CC5"/>
    <w:rsid w:val="005A1102"/>
    <w:rsid w:val="005A1327"/>
    <w:rsid w:val="005A1E8F"/>
    <w:rsid w:val="005A2CEA"/>
    <w:rsid w:val="005B0F39"/>
    <w:rsid w:val="005C075E"/>
    <w:rsid w:val="005C361B"/>
    <w:rsid w:val="005C467E"/>
    <w:rsid w:val="005C6714"/>
    <w:rsid w:val="005D02E7"/>
    <w:rsid w:val="005D056B"/>
    <w:rsid w:val="005D2977"/>
    <w:rsid w:val="005E30A3"/>
    <w:rsid w:val="005E5201"/>
    <w:rsid w:val="005E5649"/>
    <w:rsid w:val="005E5D5B"/>
    <w:rsid w:val="005E5FD7"/>
    <w:rsid w:val="005E7E57"/>
    <w:rsid w:val="005F6BDB"/>
    <w:rsid w:val="00607FF5"/>
    <w:rsid w:val="00610E3C"/>
    <w:rsid w:val="006133AE"/>
    <w:rsid w:val="00613722"/>
    <w:rsid w:val="006204BC"/>
    <w:rsid w:val="006313C1"/>
    <w:rsid w:val="00654FBB"/>
    <w:rsid w:val="00662F12"/>
    <w:rsid w:val="00664BAF"/>
    <w:rsid w:val="0067012A"/>
    <w:rsid w:val="006704EB"/>
    <w:rsid w:val="00681576"/>
    <w:rsid w:val="006843F8"/>
    <w:rsid w:val="0068546F"/>
    <w:rsid w:val="00695F51"/>
    <w:rsid w:val="0069762F"/>
    <w:rsid w:val="006A27DF"/>
    <w:rsid w:val="006A7B8F"/>
    <w:rsid w:val="006B1B83"/>
    <w:rsid w:val="006B1F6C"/>
    <w:rsid w:val="006B6AEB"/>
    <w:rsid w:val="006C1E4A"/>
    <w:rsid w:val="006C5030"/>
    <w:rsid w:val="006C57EA"/>
    <w:rsid w:val="006C7CB0"/>
    <w:rsid w:val="006D06BC"/>
    <w:rsid w:val="006D46AD"/>
    <w:rsid w:val="006D7298"/>
    <w:rsid w:val="006D750B"/>
    <w:rsid w:val="006E0377"/>
    <w:rsid w:val="006E1FBA"/>
    <w:rsid w:val="006E43C0"/>
    <w:rsid w:val="006F468A"/>
    <w:rsid w:val="007018C1"/>
    <w:rsid w:val="007077C7"/>
    <w:rsid w:val="0071391A"/>
    <w:rsid w:val="0071394A"/>
    <w:rsid w:val="007160EF"/>
    <w:rsid w:val="00724EB9"/>
    <w:rsid w:val="00737708"/>
    <w:rsid w:val="00741203"/>
    <w:rsid w:val="0074281E"/>
    <w:rsid w:val="00750A36"/>
    <w:rsid w:val="0075212E"/>
    <w:rsid w:val="00757273"/>
    <w:rsid w:val="00764F46"/>
    <w:rsid w:val="00775CC2"/>
    <w:rsid w:val="00782C5E"/>
    <w:rsid w:val="00785EAB"/>
    <w:rsid w:val="00786EEE"/>
    <w:rsid w:val="00791F1C"/>
    <w:rsid w:val="00796750"/>
    <w:rsid w:val="007A67ED"/>
    <w:rsid w:val="007A77D6"/>
    <w:rsid w:val="007B2973"/>
    <w:rsid w:val="007B4586"/>
    <w:rsid w:val="007B4E47"/>
    <w:rsid w:val="007C741B"/>
    <w:rsid w:val="007D409E"/>
    <w:rsid w:val="007D52AA"/>
    <w:rsid w:val="007D5E6F"/>
    <w:rsid w:val="007E0C2A"/>
    <w:rsid w:val="007E1E96"/>
    <w:rsid w:val="007E32B1"/>
    <w:rsid w:val="007F329F"/>
    <w:rsid w:val="007F7E07"/>
    <w:rsid w:val="008033D8"/>
    <w:rsid w:val="00804E19"/>
    <w:rsid w:val="00813834"/>
    <w:rsid w:val="0082727B"/>
    <w:rsid w:val="00844834"/>
    <w:rsid w:val="00847015"/>
    <w:rsid w:val="008471AE"/>
    <w:rsid w:val="00850419"/>
    <w:rsid w:val="00856C15"/>
    <w:rsid w:val="00861BD9"/>
    <w:rsid w:val="0086408C"/>
    <w:rsid w:val="00875418"/>
    <w:rsid w:val="00882585"/>
    <w:rsid w:val="00882CDE"/>
    <w:rsid w:val="00882F5B"/>
    <w:rsid w:val="00883296"/>
    <w:rsid w:val="00883297"/>
    <w:rsid w:val="0089677F"/>
    <w:rsid w:val="008A3F4B"/>
    <w:rsid w:val="008A5C66"/>
    <w:rsid w:val="008A6F71"/>
    <w:rsid w:val="008C179D"/>
    <w:rsid w:val="008C338B"/>
    <w:rsid w:val="008D0D48"/>
    <w:rsid w:val="008D1C7C"/>
    <w:rsid w:val="008D7FBD"/>
    <w:rsid w:val="008E2D86"/>
    <w:rsid w:val="008E3EA1"/>
    <w:rsid w:val="008E52D1"/>
    <w:rsid w:val="008E6456"/>
    <w:rsid w:val="008F0467"/>
    <w:rsid w:val="008F6F74"/>
    <w:rsid w:val="00905480"/>
    <w:rsid w:val="009105DC"/>
    <w:rsid w:val="009125D8"/>
    <w:rsid w:val="00912A93"/>
    <w:rsid w:val="009132E0"/>
    <w:rsid w:val="00914A88"/>
    <w:rsid w:val="0092081C"/>
    <w:rsid w:val="009213A7"/>
    <w:rsid w:val="00923678"/>
    <w:rsid w:val="00923B1C"/>
    <w:rsid w:val="009270A9"/>
    <w:rsid w:val="009307C0"/>
    <w:rsid w:val="00932EA6"/>
    <w:rsid w:val="00933110"/>
    <w:rsid w:val="00940D50"/>
    <w:rsid w:val="00950912"/>
    <w:rsid w:val="0095507E"/>
    <w:rsid w:val="009574EE"/>
    <w:rsid w:val="00961692"/>
    <w:rsid w:val="0096407E"/>
    <w:rsid w:val="00987305"/>
    <w:rsid w:val="00987E73"/>
    <w:rsid w:val="0099074E"/>
    <w:rsid w:val="00990E5A"/>
    <w:rsid w:val="009966B2"/>
    <w:rsid w:val="009A062A"/>
    <w:rsid w:val="009A1694"/>
    <w:rsid w:val="009A5A87"/>
    <w:rsid w:val="009C12E3"/>
    <w:rsid w:val="009C6A02"/>
    <w:rsid w:val="009D036F"/>
    <w:rsid w:val="009D262D"/>
    <w:rsid w:val="009E105C"/>
    <w:rsid w:val="009E1437"/>
    <w:rsid w:val="009E59C6"/>
    <w:rsid w:val="009E7744"/>
    <w:rsid w:val="009F0733"/>
    <w:rsid w:val="00A0124A"/>
    <w:rsid w:val="00A1163D"/>
    <w:rsid w:val="00A16ADA"/>
    <w:rsid w:val="00A22B43"/>
    <w:rsid w:val="00A263DF"/>
    <w:rsid w:val="00A278A1"/>
    <w:rsid w:val="00A27FAE"/>
    <w:rsid w:val="00A355C3"/>
    <w:rsid w:val="00A359FC"/>
    <w:rsid w:val="00A3675A"/>
    <w:rsid w:val="00A374FC"/>
    <w:rsid w:val="00A40644"/>
    <w:rsid w:val="00A42DD3"/>
    <w:rsid w:val="00A44CB5"/>
    <w:rsid w:val="00A549BC"/>
    <w:rsid w:val="00A56F50"/>
    <w:rsid w:val="00A60A17"/>
    <w:rsid w:val="00A61730"/>
    <w:rsid w:val="00A627C8"/>
    <w:rsid w:val="00A6439E"/>
    <w:rsid w:val="00A64534"/>
    <w:rsid w:val="00A7011D"/>
    <w:rsid w:val="00A715B0"/>
    <w:rsid w:val="00A72685"/>
    <w:rsid w:val="00A7623A"/>
    <w:rsid w:val="00A81390"/>
    <w:rsid w:val="00A91F44"/>
    <w:rsid w:val="00A928AF"/>
    <w:rsid w:val="00A95A26"/>
    <w:rsid w:val="00AA1F6A"/>
    <w:rsid w:val="00AA45CE"/>
    <w:rsid w:val="00AA4ED5"/>
    <w:rsid w:val="00AB0A41"/>
    <w:rsid w:val="00AB347B"/>
    <w:rsid w:val="00AB3CE6"/>
    <w:rsid w:val="00AB5FB4"/>
    <w:rsid w:val="00AC05CF"/>
    <w:rsid w:val="00AD0272"/>
    <w:rsid w:val="00AD15C5"/>
    <w:rsid w:val="00AD1825"/>
    <w:rsid w:val="00AE20DB"/>
    <w:rsid w:val="00AE31C5"/>
    <w:rsid w:val="00AE5D99"/>
    <w:rsid w:val="00AF1163"/>
    <w:rsid w:val="00AF26A1"/>
    <w:rsid w:val="00AF34EE"/>
    <w:rsid w:val="00AF4854"/>
    <w:rsid w:val="00B03074"/>
    <w:rsid w:val="00B04B2B"/>
    <w:rsid w:val="00B05E0A"/>
    <w:rsid w:val="00B07DCD"/>
    <w:rsid w:val="00B107E3"/>
    <w:rsid w:val="00B1190B"/>
    <w:rsid w:val="00B13F05"/>
    <w:rsid w:val="00B17C9A"/>
    <w:rsid w:val="00B23CDE"/>
    <w:rsid w:val="00B3400D"/>
    <w:rsid w:val="00B3593F"/>
    <w:rsid w:val="00B3648E"/>
    <w:rsid w:val="00B36B9F"/>
    <w:rsid w:val="00B379AD"/>
    <w:rsid w:val="00B45663"/>
    <w:rsid w:val="00B46B27"/>
    <w:rsid w:val="00B47A1F"/>
    <w:rsid w:val="00B506C1"/>
    <w:rsid w:val="00B53202"/>
    <w:rsid w:val="00B57895"/>
    <w:rsid w:val="00B57CD7"/>
    <w:rsid w:val="00B617BE"/>
    <w:rsid w:val="00B668CC"/>
    <w:rsid w:val="00B67021"/>
    <w:rsid w:val="00B721CC"/>
    <w:rsid w:val="00B74B30"/>
    <w:rsid w:val="00B75A1B"/>
    <w:rsid w:val="00B7737E"/>
    <w:rsid w:val="00B86B74"/>
    <w:rsid w:val="00B8715B"/>
    <w:rsid w:val="00B935F1"/>
    <w:rsid w:val="00B97227"/>
    <w:rsid w:val="00BA1D82"/>
    <w:rsid w:val="00BA46BB"/>
    <w:rsid w:val="00BA5158"/>
    <w:rsid w:val="00BA6A95"/>
    <w:rsid w:val="00BB434E"/>
    <w:rsid w:val="00BB4F32"/>
    <w:rsid w:val="00BB62EA"/>
    <w:rsid w:val="00BB7344"/>
    <w:rsid w:val="00BC3DCD"/>
    <w:rsid w:val="00BC4700"/>
    <w:rsid w:val="00BD3ADD"/>
    <w:rsid w:val="00BD4F86"/>
    <w:rsid w:val="00BE23F3"/>
    <w:rsid w:val="00BE5AE7"/>
    <w:rsid w:val="00BF2880"/>
    <w:rsid w:val="00BF3B67"/>
    <w:rsid w:val="00BF6F76"/>
    <w:rsid w:val="00C013D4"/>
    <w:rsid w:val="00C06BE6"/>
    <w:rsid w:val="00C108FC"/>
    <w:rsid w:val="00C1162E"/>
    <w:rsid w:val="00C12603"/>
    <w:rsid w:val="00C17DEE"/>
    <w:rsid w:val="00C17F33"/>
    <w:rsid w:val="00C27FA5"/>
    <w:rsid w:val="00C30629"/>
    <w:rsid w:val="00C30D51"/>
    <w:rsid w:val="00C35E70"/>
    <w:rsid w:val="00C41CA8"/>
    <w:rsid w:val="00C450EC"/>
    <w:rsid w:val="00C457EF"/>
    <w:rsid w:val="00C53803"/>
    <w:rsid w:val="00C549A0"/>
    <w:rsid w:val="00C574A3"/>
    <w:rsid w:val="00C65D1F"/>
    <w:rsid w:val="00C6634D"/>
    <w:rsid w:val="00C66BD1"/>
    <w:rsid w:val="00C71C01"/>
    <w:rsid w:val="00C96A09"/>
    <w:rsid w:val="00CA6182"/>
    <w:rsid w:val="00CA64D3"/>
    <w:rsid w:val="00CB0DAC"/>
    <w:rsid w:val="00CB75CF"/>
    <w:rsid w:val="00CD2862"/>
    <w:rsid w:val="00CD3EFB"/>
    <w:rsid w:val="00CE1E97"/>
    <w:rsid w:val="00CF3746"/>
    <w:rsid w:val="00CF38A4"/>
    <w:rsid w:val="00D00FAE"/>
    <w:rsid w:val="00D11A74"/>
    <w:rsid w:val="00D12E01"/>
    <w:rsid w:val="00D179B9"/>
    <w:rsid w:val="00D22CCA"/>
    <w:rsid w:val="00D25A02"/>
    <w:rsid w:val="00D301E4"/>
    <w:rsid w:val="00D334BA"/>
    <w:rsid w:val="00D37EDC"/>
    <w:rsid w:val="00D40B48"/>
    <w:rsid w:val="00D45599"/>
    <w:rsid w:val="00D50641"/>
    <w:rsid w:val="00D51A32"/>
    <w:rsid w:val="00D5424B"/>
    <w:rsid w:val="00D5493B"/>
    <w:rsid w:val="00D554CC"/>
    <w:rsid w:val="00D60836"/>
    <w:rsid w:val="00D60FF1"/>
    <w:rsid w:val="00D65240"/>
    <w:rsid w:val="00D65FBC"/>
    <w:rsid w:val="00D66030"/>
    <w:rsid w:val="00D7220B"/>
    <w:rsid w:val="00D74B9C"/>
    <w:rsid w:val="00D761B8"/>
    <w:rsid w:val="00D800C7"/>
    <w:rsid w:val="00D83C4F"/>
    <w:rsid w:val="00DA2595"/>
    <w:rsid w:val="00DA6244"/>
    <w:rsid w:val="00DB0F9C"/>
    <w:rsid w:val="00DB41C0"/>
    <w:rsid w:val="00DC6852"/>
    <w:rsid w:val="00DC69C3"/>
    <w:rsid w:val="00DC7796"/>
    <w:rsid w:val="00DD27AD"/>
    <w:rsid w:val="00DD3E6F"/>
    <w:rsid w:val="00DD4C62"/>
    <w:rsid w:val="00DD7AEB"/>
    <w:rsid w:val="00DE2C39"/>
    <w:rsid w:val="00DF410E"/>
    <w:rsid w:val="00E02EAF"/>
    <w:rsid w:val="00E06CC3"/>
    <w:rsid w:val="00E06EA0"/>
    <w:rsid w:val="00E10BAA"/>
    <w:rsid w:val="00E15B8B"/>
    <w:rsid w:val="00E274FB"/>
    <w:rsid w:val="00E3030C"/>
    <w:rsid w:val="00E35586"/>
    <w:rsid w:val="00E41745"/>
    <w:rsid w:val="00E431FF"/>
    <w:rsid w:val="00E43949"/>
    <w:rsid w:val="00E50439"/>
    <w:rsid w:val="00E50473"/>
    <w:rsid w:val="00E509B2"/>
    <w:rsid w:val="00E66810"/>
    <w:rsid w:val="00E67FC3"/>
    <w:rsid w:val="00E77CC0"/>
    <w:rsid w:val="00E8065A"/>
    <w:rsid w:val="00E86AD6"/>
    <w:rsid w:val="00E91768"/>
    <w:rsid w:val="00E9761D"/>
    <w:rsid w:val="00EA29AD"/>
    <w:rsid w:val="00EA3196"/>
    <w:rsid w:val="00EA404F"/>
    <w:rsid w:val="00EA6C1E"/>
    <w:rsid w:val="00EA7930"/>
    <w:rsid w:val="00EB0ED2"/>
    <w:rsid w:val="00EB1765"/>
    <w:rsid w:val="00EB4350"/>
    <w:rsid w:val="00ED25A9"/>
    <w:rsid w:val="00ED34B0"/>
    <w:rsid w:val="00EE1223"/>
    <w:rsid w:val="00EE47D2"/>
    <w:rsid w:val="00EE4C37"/>
    <w:rsid w:val="00EE744B"/>
    <w:rsid w:val="00EF0069"/>
    <w:rsid w:val="00EF6990"/>
    <w:rsid w:val="00EF6D08"/>
    <w:rsid w:val="00EF7B96"/>
    <w:rsid w:val="00F0403E"/>
    <w:rsid w:val="00F04177"/>
    <w:rsid w:val="00F16097"/>
    <w:rsid w:val="00F17378"/>
    <w:rsid w:val="00F2029B"/>
    <w:rsid w:val="00F24072"/>
    <w:rsid w:val="00F25984"/>
    <w:rsid w:val="00F26243"/>
    <w:rsid w:val="00F27F64"/>
    <w:rsid w:val="00F3176E"/>
    <w:rsid w:val="00F337DE"/>
    <w:rsid w:val="00F40660"/>
    <w:rsid w:val="00F40998"/>
    <w:rsid w:val="00F47053"/>
    <w:rsid w:val="00F51F4E"/>
    <w:rsid w:val="00F548C0"/>
    <w:rsid w:val="00F55AEB"/>
    <w:rsid w:val="00F61FB7"/>
    <w:rsid w:val="00F81117"/>
    <w:rsid w:val="00F81A55"/>
    <w:rsid w:val="00F91828"/>
    <w:rsid w:val="00F95559"/>
    <w:rsid w:val="00FA2293"/>
    <w:rsid w:val="00FA3EAC"/>
    <w:rsid w:val="00FB644C"/>
    <w:rsid w:val="00FC7441"/>
    <w:rsid w:val="00FD22B9"/>
    <w:rsid w:val="00FE5222"/>
    <w:rsid w:val="00FE580E"/>
    <w:rsid w:val="00FE74F0"/>
    <w:rsid w:val="00FF2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68A"/>
    <w:pPr>
      <w:widowControl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F46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"/>
    <w:basedOn w:val="Normal"/>
    <w:uiPriority w:val="99"/>
    <w:rsid w:val="006F468A"/>
    <w:pPr>
      <w:widowControl/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198</TotalTime>
  <Pages>5</Pages>
  <Words>392</Words>
  <Characters>2240</Characters>
  <Application>Microsoft Office Outlook</Application>
  <DocSecurity>0</DocSecurity>
  <Lines>0</Lines>
  <Paragraphs>0</Paragraphs>
  <ScaleCrop>false</ScaleCrop>
  <Company>Мэрия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.</dc:creator>
  <cp:keywords/>
  <dc:description/>
  <cp:lastModifiedBy>Admin</cp:lastModifiedBy>
  <cp:revision>11</cp:revision>
  <dcterms:created xsi:type="dcterms:W3CDTF">2015-04-17T02:15:00Z</dcterms:created>
  <dcterms:modified xsi:type="dcterms:W3CDTF">2016-03-28T05:32:00Z</dcterms:modified>
</cp:coreProperties>
</file>